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C4" w:rsidRDefault="002C67C4"/>
    <w:p w:rsidR="003C5B5E" w:rsidRDefault="003C5B5E"/>
    <w:p w:rsidR="003C5B5E" w:rsidRPr="00AC268E" w:rsidRDefault="003C5B5E">
      <w:pPr>
        <w:rPr>
          <w:b/>
          <w:sz w:val="24"/>
          <w:szCs w:val="24"/>
          <w:u w:val="single"/>
        </w:rPr>
      </w:pPr>
      <w:r w:rsidRPr="00AC268E">
        <w:rPr>
          <w:b/>
          <w:sz w:val="24"/>
          <w:szCs w:val="24"/>
          <w:u w:val="single"/>
        </w:rPr>
        <w:t>Research recently funded by the Hawke’s Bay Medical Research Foundation Inc.  February 2015.</w:t>
      </w:r>
    </w:p>
    <w:p w:rsidR="003C5B5E" w:rsidRDefault="003C5B5E"/>
    <w:p w:rsidR="003C5B5E" w:rsidRDefault="003C5B5E">
      <w:r w:rsidRPr="00C42F0E">
        <w:rPr>
          <w:u w:val="single"/>
        </w:rPr>
        <w:t xml:space="preserve">Lyn </w:t>
      </w:r>
      <w:proofErr w:type="spellStart"/>
      <w:r w:rsidRPr="00C42F0E">
        <w:rPr>
          <w:u w:val="single"/>
        </w:rPr>
        <w:t>Wiffin</w:t>
      </w:r>
      <w:proofErr w:type="spellEnd"/>
      <w:r>
        <w:t xml:space="preserve">:  Title of Project:  ‘Physical Healthcare of People with Mental </w:t>
      </w:r>
      <w:proofErr w:type="spellStart"/>
      <w:r>
        <w:t>Illnes</w:t>
      </w:r>
      <w:proofErr w:type="spellEnd"/>
      <w:r>
        <w:t>:  The Role of the Community Mental Health Nurse.  (Studentship)</w:t>
      </w:r>
    </w:p>
    <w:p w:rsidR="003C5B5E" w:rsidRDefault="003C5B5E">
      <w:r w:rsidRPr="00C42F0E">
        <w:rPr>
          <w:u w:val="single"/>
        </w:rPr>
        <w:t xml:space="preserve">Ms </w:t>
      </w:r>
      <w:proofErr w:type="spellStart"/>
      <w:r w:rsidRPr="00C42F0E">
        <w:rPr>
          <w:u w:val="single"/>
        </w:rPr>
        <w:t>Norshuhaidah</w:t>
      </w:r>
      <w:proofErr w:type="spellEnd"/>
      <w:r w:rsidRPr="00C42F0E">
        <w:rPr>
          <w:u w:val="single"/>
        </w:rPr>
        <w:t xml:space="preserve"> </w:t>
      </w:r>
      <w:proofErr w:type="spellStart"/>
      <w:proofErr w:type="gramStart"/>
      <w:r w:rsidRPr="00C42F0E">
        <w:rPr>
          <w:u w:val="single"/>
        </w:rPr>
        <w:t>bt</w:t>
      </w:r>
      <w:proofErr w:type="spellEnd"/>
      <w:proofErr w:type="gramEnd"/>
      <w:r w:rsidRPr="00C42F0E">
        <w:rPr>
          <w:u w:val="single"/>
        </w:rPr>
        <w:t xml:space="preserve"> </w:t>
      </w:r>
      <w:proofErr w:type="spellStart"/>
      <w:r w:rsidRPr="00C42F0E">
        <w:rPr>
          <w:u w:val="single"/>
        </w:rPr>
        <w:t>Mohd</w:t>
      </w:r>
      <w:proofErr w:type="spellEnd"/>
      <w:r w:rsidRPr="00C42F0E">
        <w:rPr>
          <w:u w:val="single"/>
        </w:rPr>
        <w:t xml:space="preserve"> </w:t>
      </w:r>
      <w:proofErr w:type="spellStart"/>
      <w:r w:rsidRPr="00C42F0E">
        <w:rPr>
          <w:u w:val="single"/>
        </w:rPr>
        <w:t>Jamaludin</w:t>
      </w:r>
      <w:proofErr w:type="spellEnd"/>
      <w:r>
        <w:t xml:space="preserve">:  Title of Project:  ‘Phenotypic and molecular characterization of Neisseria </w:t>
      </w:r>
      <w:proofErr w:type="spellStart"/>
      <w:r>
        <w:t>gonorrhoeae</w:t>
      </w:r>
      <w:proofErr w:type="spellEnd"/>
      <w:r>
        <w:t xml:space="preserve"> with reduced susceptibility to ceftriaxone in New Zealand. (Studentship).</w:t>
      </w:r>
    </w:p>
    <w:p w:rsidR="003C5B5E" w:rsidRDefault="003C5B5E">
      <w:r w:rsidRPr="00C42F0E">
        <w:rPr>
          <w:u w:val="single"/>
        </w:rPr>
        <w:t>Rebecca Lucas-Roxburgh</w:t>
      </w:r>
      <w:r>
        <w:t>:  Title of Project:  ‘Human Papillomavirus associated oropharyngeal squamous   cell carcinoma.  (Studentship).</w:t>
      </w:r>
    </w:p>
    <w:p w:rsidR="00EA48C0" w:rsidRDefault="00EA48C0">
      <w:r w:rsidRPr="00C42F0E">
        <w:rPr>
          <w:u w:val="single"/>
        </w:rPr>
        <w:t xml:space="preserve">Associate </w:t>
      </w:r>
      <w:proofErr w:type="spellStart"/>
      <w:r w:rsidRPr="00C42F0E">
        <w:rPr>
          <w:u w:val="single"/>
        </w:rPr>
        <w:t>Prof.</w:t>
      </w:r>
      <w:proofErr w:type="spellEnd"/>
      <w:r w:rsidRPr="00C42F0E">
        <w:rPr>
          <w:u w:val="single"/>
        </w:rPr>
        <w:t xml:space="preserve"> Rachel Forrest</w:t>
      </w:r>
      <w:r>
        <w:t>:  Title of Project:  “Fighting for Maori Health – The PATU initiative: effectiveness of the Hinu Challenge.</w:t>
      </w:r>
    </w:p>
    <w:p w:rsidR="00914314" w:rsidRPr="00C42F0E" w:rsidRDefault="00C42F0E">
      <w:bookmarkStart w:id="0" w:name="_GoBack"/>
      <w:bookmarkEnd w:id="0"/>
      <w:r>
        <w:rPr>
          <w:u w:val="single"/>
        </w:rPr>
        <w:t xml:space="preserve">Dr Oliver </w:t>
      </w:r>
      <w:proofErr w:type="spellStart"/>
      <w:r>
        <w:rPr>
          <w:u w:val="single"/>
        </w:rPr>
        <w:t>Grupp</w:t>
      </w:r>
      <w:proofErr w:type="spellEnd"/>
      <w:r>
        <w:rPr>
          <w:u w:val="single"/>
        </w:rPr>
        <w:t xml:space="preserve">:  </w:t>
      </w:r>
      <w:r w:rsidRPr="00C42F0E">
        <w:t>‘</w:t>
      </w:r>
      <w:proofErr w:type="spellStart"/>
      <w:r w:rsidRPr="00C42F0E">
        <w:t>hPOD</w:t>
      </w:r>
      <w:proofErr w:type="spellEnd"/>
      <w:r w:rsidRPr="00C42F0E">
        <w:t xml:space="preserve"> – hypoglycaemia Prevention in new-borns with Oral Dextrose’.</w:t>
      </w:r>
    </w:p>
    <w:p w:rsidR="00EA48C0" w:rsidRPr="00C42F0E" w:rsidRDefault="00EA48C0"/>
    <w:p w:rsidR="00EA48C0" w:rsidRDefault="00EA48C0">
      <w:r>
        <w:t xml:space="preserve"> </w:t>
      </w:r>
    </w:p>
    <w:p w:rsidR="00EA48C0" w:rsidRDefault="00EA48C0"/>
    <w:p w:rsidR="00EA48C0" w:rsidRDefault="00EA48C0"/>
    <w:p w:rsidR="00EA48C0" w:rsidRDefault="00EA48C0"/>
    <w:p w:rsidR="003C5B5E" w:rsidRDefault="003C5B5E"/>
    <w:p w:rsidR="003C5B5E" w:rsidRDefault="003C5B5E"/>
    <w:p w:rsidR="003C5B5E" w:rsidRDefault="003C5B5E"/>
    <w:p w:rsidR="003C5B5E" w:rsidRDefault="003C5B5E"/>
    <w:sectPr w:rsidR="003C5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5E"/>
    <w:rsid w:val="002C67C4"/>
    <w:rsid w:val="003C5B5E"/>
    <w:rsid w:val="00651FA0"/>
    <w:rsid w:val="00914314"/>
    <w:rsid w:val="00AC268E"/>
    <w:rsid w:val="00C42F0E"/>
    <w:rsid w:val="00E965CB"/>
    <w:rsid w:val="00EA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BA2F0-8B88-49D2-A79C-C0E7FA09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29B1FDE0</Template>
  <TotalTime>27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Baxter</dc:creator>
  <cp:keywords/>
  <dc:description/>
  <cp:lastModifiedBy>Kathryn Jackson</cp:lastModifiedBy>
  <cp:revision>5</cp:revision>
  <dcterms:created xsi:type="dcterms:W3CDTF">2015-05-17T22:47:00Z</dcterms:created>
  <dcterms:modified xsi:type="dcterms:W3CDTF">2015-07-06T23:11:00Z</dcterms:modified>
</cp:coreProperties>
</file>